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66" w:rsidRPr="00124E9A" w:rsidRDefault="00F93066" w:rsidP="000C563A">
      <w:pPr>
        <w:pStyle w:val="a"/>
        <w:spacing w:line="547" w:lineRule="exact"/>
        <w:ind w:left="38"/>
        <w:jc w:val="center"/>
        <w:rPr>
          <w:b/>
          <w:color w:val="FF0000"/>
          <w:sz w:val="49"/>
          <w:szCs w:val="49"/>
        </w:rPr>
      </w:pPr>
      <w:r>
        <w:rPr>
          <w:b/>
          <w:color w:val="FF0000"/>
          <w:sz w:val="49"/>
          <w:szCs w:val="49"/>
        </w:rPr>
        <w:t xml:space="preserve">ГОРЯЧАЯ ЛИНИЯ </w:t>
      </w:r>
      <w:r w:rsidRPr="00124E9A">
        <w:rPr>
          <w:b/>
          <w:color w:val="FF0000"/>
          <w:sz w:val="49"/>
          <w:szCs w:val="49"/>
        </w:rPr>
        <w:t>АО «ТАНЕКО»</w:t>
      </w:r>
    </w:p>
    <w:p w:rsidR="00F93066" w:rsidRPr="001C33B2" w:rsidRDefault="00F93066"/>
    <w:p w:rsidR="00F93066" w:rsidRDefault="00F93066" w:rsidP="00F85274">
      <w:pPr>
        <w:spacing w:after="0" w:line="240" w:lineRule="auto"/>
        <w:rPr>
          <w:rFonts w:ascii="Arial" w:hAnsi="Arial" w:cs="Arial"/>
          <w:i/>
          <w:sz w:val="40"/>
          <w:szCs w:val="40"/>
        </w:rPr>
      </w:pPr>
      <w:r w:rsidRPr="00F85274">
        <w:rPr>
          <w:rFonts w:ascii="Arial" w:hAnsi="Arial" w:cs="Arial"/>
          <w:i/>
          <w:sz w:val="40"/>
          <w:szCs w:val="40"/>
        </w:rPr>
        <w:t>~ нарушения требований промышленной</w:t>
      </w:r>
    </w:p>
    <w:p w:rsidR="00F93066" w:rsidRPr="00F85274" w:rsidRDefault="00F93066" w:rsidP="00F85274">
      <w:pPr>
        <w:spacing w:after="0" w:line="240" w:lineRule="auto"/>
        <w:rPr>
          <w:rFonts w:ascii="Arial" w:hAnsi="Arial" w:cs="Arial"/>
          <w:i/>
          <w:sz w:val="40"/>
          <w:szCs w:val="40"/>
        </w:rPr>
      </w:pPr>
      <w:r w:rsidRPr="00F85274"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hAnsi="Arial" w:cs="Arial"/>
          <w:i/>
          <w:sz w:val="40"/>
          <w:szCs w:val="40"/>
        </w:rPr>
        <w:t xml:space="preserve">  </w:t>
      </w:r>
      <w:r w:rsidRPr="00F85274">
        <w:rPr>
          <w:rFonts w:ascii="Arial" w:hAnsi="Arial" w:cs="Arial"/>
          <w:i/>
          <w:sz w:val="40"/>
          <w:szCs w:val="40"/>
        </w:rPr>
        <w:t xml:space="preserve">безопасности, охраны труда и экологии </w:t>
      </w:r>
    </w:p>
    <w:p w:rsidR="00F93066" w:rsidRPr="00F85274" w:rsidRDefault="00F93066" w:rsidP="00F85274">
      <w:pPr>
        <w:spacing w:after="0" w:line="240" w:lineRule="auto"/>
        <w:rPr>
          <w:rFonts w:ascii="Arial" w:hAnsi="Arial" w:cs="Arial"/>
          <w:i/>
          <w:sz w:val="40"/>
          <w:szCs w:val="40"/>
        </w:rPr>
      </w:pPr>
      <w:r w:rsidRPr="00F85274">
        <w:rPr>
          <w:rFonts w:ascii="Arial" w:hAnsi="Arial" w:cs="Arial"/>
          <w:i/>
          <w:sz w:val="40"/>
          <w:szCs w:val="40"/>
        </w:rPr>
        <w:t xml:space="preserve">~ нарушения внутренних регламентов </w:t>
      </w:r>
    </w:p>
    <w:p w:rsidR="00F93066" w:rsidRPr="00F85274" w:rsidRDefault="00F93066" w:rsidP="00F85274">
      <w:pPr>
        <w:spacing w:after="0" w:line="240" w:lineRule="auto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   </w:t>
      </w:r>
      <w:r w:rsidRPr="00F85274">
        <w:rPr>
          <w:rFonts w:ascii="Arial" w:hAnsi="Arial" w:cs="Arial"/>
          <w:i/>
          <w:sz w:val="40"/>
          <w:szCs w:val="40"/>
        </w:rPr>
        <w:t xml:space="preserve">и трудовой дисциплины </w:t>
      </w:r>
    </w:p>
    <w:p w:rsidR="00F93066" w:rsidRDefault="00F93066" w:rsidP="00F85274">
      <w:pPr>
        <w:spacing w:after="0" w:line="240" w:lineRule="auto"/>
        <w:rPr>
          <w:rFonts w:ascii="Arial" w:hAnsi="Arial" w:cs="Arial"/>
          <w:i/>
          <w:sz w:val="40"/>
          <w:szCs w:val="40"/>
        </w:rPr>
      </w:pPr>
      <w:r w:rsidRPr="00F85274">
        <w:rPr>
          <w:rFonts w:ascii="Arial" w:hAnsi="Arial" w:cs="Arial"/>
          <w:i/>
          <w:sz w:val="40"/>
          <w:szCs w:val="40"/>
        </w:rPr>
        <w:t>~ хищения или неправомерное использование</w:t>
      </w:r>
    </w:p>
    <w:p w:rsidR="00F93066" w:rsidRPr="00F85274" w:rsidRDefault="00F93066" w:rsidP="00F85274">
      <w:pPr>
        <w:spacing w:after="0" w:line="240" w:lineRule="auto"/>
        <w:rPr>
          <w:rFonts w:ascii="Arial" w:hAnsi="Arial" w:cs="Arial"/>
          <w:i/>
          <w:sz w:val="40"/>
          <w:szCs w:val="40"/>
        </w:rPr>
      </w:pPr>
      <w:r w:rsidRPr="00F85274"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hAnsi="Arial" w:cs="Arial"/>
          <w:i/>
          <w:sz w:val="40"/>
          <w:szCs w:val="40"/>
        </w:rPr>
        <w:t xml:space="preserve">  </w:t>
      </w:r>
      <w:r w:rsidRPr="00F85274">
        <w:rPr>
          <w:rFonts w:ascii="Arial" w:hAnsi="Arial" w:cs="Arial"/>
          <w:i/>
          <w:sz w:val="40"/>
          <w:szCs w:val="40"/>
        </w:rPr>
        <w:t xml:space="preserve">собственности и активов </w:t>
      </w:r>
    </w:p>
    <w:p w:rsidR="00F93066" w:rsidRPr="00F85274" w:rsidRDefault="00F93066" w:rsidP="00F85274">
      <w:pPr>
        <w:spacing w:after="0" w:line="240" w:lineRule="auto"/>
        <w:rPr>
          <w:rFonts w:ascii="Arial" w:hAnsi="Arial" w:cs="Arial"/>
          <w:i/>
          <w:sz w:val="40"/>
          <w:szCs w:val="40"/>
        </w:rPr>
      </w:pPr>
      <w:r w:rsidRPr="00F85274">
        <w:rPr>
          <w:rFonts w:ascii="Arial" w:hAnsi="Arial" w:cs="Arial"/>
          <w:i/>
          <w:sz w:val="40"/>
          <w:szCs w:val="40"/>
        </w:rPr>
        <w:t xml:space="preserve">~ нарушения тендерных процедур </w:t>
      </w:r>
    </w:p>
    <w:p w:rsidR="00F93066" w:rsidRDefault="00F93066" w:rsidP="00F85274">
      <w:pPr>
        <w:spacing w:after="0" w:line="240" w:lineRule="auto"/>
        <w:rPr>
          <w:rFonts w:ascii="Arial" w:hAnsi="Arial" w:cs="Arial"/>
          <w:i/>
          <w:sz w:val="40"/>
          <w:szCs w:val="40"/>
        </w:rPr>
      </w:pPr>
      <w:r w:rsidRPr="00F85274">
        <w:rPr>
          <w:rFonts w:ascii="Arial" w:hAnsi="Arial" w:cs="Arial"/>
          <w:i/>
          <w:sz w:val="40"/>
          <w:szCs w:val="40"/>
        </w:rPr>
        <w:t xml:space="preserve">~ конфликт интересов сотрудников </w:t>
      </w:r>
      <w:r>
        <w:rPr>
          <w:rFonts w:ascii="Arial" w:hAnsi="Arial" w:cs="Arial"/>
          <w:i/>
          <w:sz w:val="40"/>
          <w:szCs w:val="40"/>
        </w:rPr>
        <w:t>Общества</w:t>
      </w:r>
    </w:p>
    <w:p w:rsidR="00F93066" w:rsidRPr="001C33B2" w:rsidRDefault="00F93066" w:rsidP="00F85274">
      <w:pPr>
        <w:spacing w:after="0" w:line="240" w:lineRule="auto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  </w:t>
      </w:r>
      <w:r w:rsidRPr="00F85274">
        <w:rPr>
          <w:rFonts w:ascii="Arial" w:hAnsi="Arial" w:cs="Arial"/>
          <w:i/>
          <w:sz w:val="40"/>
          <w:szCs w:val="40"/>
        </w:rPr>
        <w:t xml:space="preserve"> </w:t>
      </w:r>
      <w:r>
        <w:rPr>
          <w:rFonts w:ascii="Arial" w:hAnsi="Arial" w:cs="Arial"/>
          <w:i/>
          <w:sz w:val="40"/>
          <w:szCs w:val="40"/>
        </w:rPr>
        <w:t xml:space="preserve">и </w:t>
      </w:r>
      <w:r w:rsidRPr="00F85274">
        <w:rPr>
          <w:rFonts w:ascii="Arial" w:hAnsi="Arial" w:cs="Arial"/>
          <w:i/>
          <w:sz w:val="40"/>
          <w:szCs w:val="40"/>
        </w:rPr>
        <w:t>контрагентов</w:t>
      </w:r>
    </w:p>
    <w:p w:rsidR="00F93066" w:rsidRPr="001C33B2" w:rsidRDefault="00F93066" w:rsidP="00F85274">
      <w:pPr>
        <w:spacing w:after="0" w:line="240" w:lineRule="auto"/>
        <w:rPr>
          <w:rFonts w:ascii="Arial" w:hAnsi="Arial" w:cs="Arial"/>
          <w:i/>
          <w:sz w:val="40"/>
          <w:szCs w:val="40"/>
        </w:rPr>
      </w:pPr>
    </w:p>
    <w:tbl>
      <w:tblPr>
        <w:tblpPr w:leftFromText="180" w:rightFromText="180" w:vertAnchor="text" w:horzAnchor="margin" w:tblpY="467"/>
        <w:tblW w:w="0" w:type="auto"/>
        <w:tblLook w:val="00A0"/>
      </w:tblPr>
      <w:tblGrid>
        <w:gridCol w:w="2235"/>
        <w:gridCol w:w="7336"/>
      </w:tblGrid>
      <w:tr w:rsidR="00F93066" w:rsidRPr="008108DC" w:rsidTr="008108DC">
        <w:tc>
          <w:tcPr>
            <w:tcW w:w="2235" w:type="dxa"/>
            <w:vMerge w:val="restart"/>
          </w:tcPr>
          <w:p w:rsidR="00F93066" w:rsidRPr="008108DC" w:rsidRDefault="00F93066" w:rsidP="008108DC">
            <w:pPr>
              <w:spacing w:after="0" w:line="240" w:lineRule="auto"/>
              <w:rPr>
                <w:rFonts w:ascii="Arial" w:hAnsi="Arial" w:cs="Arial"/>
                <w:i/>
                <w:sz w:val="40"/>
                <w:szCs w:val="40"/>
                <w:lang w:val="en-US"/>
              </w:rPr>
            </w:pPr>
            <w:r w:rsidRPr="00B035BC">
              <w:rPr>
                <w:noProof/>
                <w:sz w:val="40"/>
                <w:szCs w:val="4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8.25pt;height:106.5pt;visibility:visible">
                  <v:imagedata r:id="rId4" o:title=""/>
                </v:shape>
              </w:pict>
            </w:r>
          </w:p>
        </w:tc>
        <w:tc>
          <w:tcPr>
            <w:tcW w:w="7336" w:type="dxa"/>
          </w:tcPr>
          <w:p w:rsidR="00F93066" w:rsidRPr="008108DC" w:rsidRDefault="00F93066" w:rsidP="008108DC">
            <w:pPr>
              <w:spacing w:after="0" w:line="240" w:lineRule="auto"/>
              <w:jc w:val="right"/>
              <w:rPr>
                <w:rFonts w:ascii="Arial" w:hAnsi="Arial" w:cs="Arial"/>
                <w:i/>
                <w:sz w:val="40"/>
                <w:szCs w:val="40"/>
                <w:lang w:val="en-US"/>
              </w:rPr>
            </w:pPr>
            <w:r w:rsidRPr="008108DC">
              <w:rPr>
                <w:w w:val="106"/>
                <w:sz w:val="90"/>
                <w:szCs w:val="90"/>
              </w:rPr>
              <w:t>8(8555)49-02-44</w:t>
            </w:r>
          </w:p>
        </w:tc>
      </w:tr>
      <w:tr w:rsidR="00F93066" w:rsidRPr="008108DC" w:rsidTr="008108DC">
        <w:tc>
          <w:tcPr>
            <w:tcW w:w="2235" w:type="dxa"/>
            <w:vMerge/>
          </w:tcPr>
          <w:p w:rsidR="00F93066" w:rsidRPr="008108DC" w:rsidRDefault="00F93066" w:rsidP="008108DC">
            <w:pPr>
              <w:spacing w:after="0" w:line="240" w:lineRule="auto"/>
              <w:jc w:val="right"/>
              <w:rPr>
                <w:rFonts w:ascii="Arial" w:hAnsi="Arial" w:cs="Arial"/>
                <w:i/>
                <w:sz w:val="40"/>
                <w:szCs w:val="40"/>
                <w:lang w:val="en-US"/>
              </w:rPr>
            </w:pPr>
          </w:p>
        </w:tc>
        <w:tc>
          <w:tcPr>
            <w:tcW w:w="7336" w:type="dxa"/>
          </w:tcPr>
          <w:p w:rsidR="00F93066" w:rsidRPr="008108DC" w:rsidRDefault="00F93066" w:rsidP="005B09B4">
            <w:pPr>
              <w:pStyle w:val="a"/>
              <w:spacing w:line="475" w:lineRule="exact"/>
              <w:ind w:left="9" w:right="4"/>
              <w:rPr>
                <w:i/>
                <w:sz w:val="40"/>
                <w:szCs w:val="40"/>
              </w:rPr>
            </w:pPr>
          </w:p>
        </w:tc>
      </w:tr>
    </w:tbl>
    <w:p w:rsidR="00F93066" w:rsidRPr="00F85274" w:rsidRDefault="00F93066" w:rsidP="000C563A">
      <w:pPr>
        <w:jc w:val="right"/>
        <w:rPr>
          <w:w w:val="105"/>
          <w:sz w:val="37"/>
          <w:szCs w:val="37"/>
          <w:u w:val="single"/>
        </w:rPr>
      </w:pPr>
      <w:r>
        <w:rPr>
          <w:w w:val="105"/>
          <w:sz w:val="37"/>
          <w:szCs w:val="37"/>
        </w:rPr>
        <w:t xml:space="preserve">ЭЛЕКТРОННЫЙ АДРЕС: </w:t>
      </w:r>
      <w:hyperlink r:id="rId5" w:history="1">
        <w:r w:rsidRPr="00DC7C74">
          <w:rPr>
            <w:rStyle w:val="Hyperlink"/>
            <w:w w:val="105"/>
            <w:sz w:val="37"/>
            <w:szCs w:val="37"/>
          </w:rPr>
          <w:t>no-corruption@taneco.ru</w:t>
        </w:r>
      </w:hyperlink>
    </w:p>
    <w:p w:rsidR="00F93066" w:rsidRPr="000C563A" w:rsidRDefault="00F93066" w:rsidP="000C563A">
      <w:pPr>
        <w:jc w:val="right"/>
        <w:rPr>
          <w:w w:val="106"/>
          <w:sz w:val="90"/>
          <w:szCs w:val="90"/>
        </w:rPr>
      </w:pPr>
      <w:r w:rsidRPr="000C563A">
        <w:rPr>
          <w:w w:val="106"/>
          <w:sz w:val="90"/>
          <w:szCs w:val="90"/>
        </w:rPr>
        <w:t xml:space="preserve">     </w:t>
      </w:r>
    </w:p>
    <w:p w:rsidR="00F93066" w:rsidRDefault="00F93066" w:rsidP="000C563A">
      <w:pPr>
        <w:pStyle w:val="a"/>
        <w:spacing w:line="254" w:lineRule="exact"/>
        <w:ind w:left="336"/>
        <w:rPr>
          <w:i/>
          <w:iCs/>
          <w:w w:val="87"/>
          <w:sz w:val="40"/>
          <w:szCs w:val="40"/>
        </w:rPr>
      </w:pPr>
    </w:p>
    <w:p w:rsidR="00F93066" w:rsidRDefault="00F93066" w:rsidP="00F85274">
      <w:pPr>
        <w:pStyle w:val="a"/>
        <w:rPr>
          <w:i/>
          <w:iCs/>
          <w:sz w:val="40"/>
          <w:szCs w:val="36"/>
        </w:rPr>
      </w:pPr>
      <w:r w:rsidRPr="00F85274">
        <w:rPr>
          <w:i/>
          <w:sz w:val="40"/>
          <w:szCs w:val="36"/>
        </w:rPr>
        <w:t xml:space="preserve">~ </w:t>
      </w:r>
      <w:r w:rsidRPr="00F85274">
        <w:rPr>
          <w:i/>
          <w:iCs/>
          <w:sz w:val="40"/>
          <w:szCs w:val="36"/>
        </w:rPr>
        <w:t>Результат рассмотрения зависит от</w:t>
      </w:r>
      <w:r>
        <w:rPr>
          <w:i/>
          <w:iCs/>
          <w:sz w:val="40"/>
          <w:szCs w:val="36"/>
        </w:rPr>
        <w:t xml:space="preserve"> </w:t>
      </w:r>
    </w:p>
    <w:p w:rsidR="00F93066" w:rsidRDefault="00F93066" w:rsidP="00F85274">
      <w:pPr>
        <w:pStyle w:val="a"/>
        <w:rPr>
          <w:i/>
          <w:iCs/>
          <w:sz w:val="40"/>
          <w:szCs w:val="36"/>
        </w:rPr>
      </w:pPr>
      <w:r>
        <w:rPr>
          <w:i/>
          <w:iCs/>
          <w:sz w:val="40"/>
          <w:szCs w:val="36"/>
        </w:rPr>
        <w:t xml:space="preserve">  </w:t>
      </w:r>
      <w:r w:rsidRPr="00F85274">
        <w:rPr>
          <w:i/>
          <w:iCs/>
          <w:sz w:val="40"/>
          <w:szCs w:val="36"/>
        </w:rPr>
        <w:t xml:space="preserve"> своевременности и</w:t>
      </w:r>
      <w:r w:rsidRPr="00F85274">
        <w:rPr>
          <w:sz w:val="40"/>
          <w:szCs w:val="36"/>
        </w:rPr>
        <w:t xml:space="preserve"> </w:t>
      </w:r>
      <w:r w:rsidRPr="00F85274">
        <w:rPr>
          <w:i/>
          <w:iCs/>
          <w:sz w:val="40"/>
          <w:szCs w:val="36"/>
        </w:rPr>
        <w:t>полноты переданной</w:t>
      </w:r>
    </w:p>
    <w:p w:rsidR="00F93066" w:rsidRPr="00F85274" w:rsidRDefault="00F93066" w:rsidP="00F85274">
      <w:pPr>
        <w:pStyle w:val="a"/>
        <w:rPr>
          <w:i/>
          <w:sz w:val="36"/>
          <w:szCs w:val="36"/>
        </w:rPr>
      </w:pPr>
      <w:r>
        <w:rPr>
          <w:i/>
          <w:iCs/>
          <w:sz w:val="40"/>
          <w:szCs w:val="36"/>
        </w:rPr>
        <w:t xml:space="preserve">  </w:t>
      </w:r>
      <w:r w:rsidRPr="00F85274">
        <w:rPr>
          <w:i/>
          <w:iCs/>
          <w:sz w:val="40"/>
          <w:szCs w:val="36"/>
        </w:rPr>
        <w:t xml:space="preserve"> </w:t>
      </w:r>
      <w:r w:rsidRPr="00F85274">
        <w:rPr>
          <w:i/>
          <w:sz w:val="40"/>
          <w:szCs w:val="36"/>
        </w:rPr>
        <w:t>информации</w:t>
      </w:r>
    </w:p>
    <w:p w:rsidR="00F93066" w:rsidRDefault="00F93066">
      <w:pPr>
        <w:rPr>
          <w:i/>
          <w:sz w:val="36"/>
          <w:szCs w:val="40"/>
        </w:rPr>
      </w:pPr>
    </w:p>
    <w:p w:rsidR="00F93066" w:rsidRDefault="00F93066">
      <w:pPr>
        <w:rPr>
          <w:i/>
          <w:sz w:val="36"/>
          <w:szCs w:val="40"/>
        </w:rPr>
      </w:pPr>
    </w:p>
    <w:p w:rsidR="00F93066" w:rsidRDefault="00F93066">
      <w:pPr>
        <w:rPr>
          <w:rFonts w:ascii="Arial" w:hAnsi="Arial" w:cs="Arial"/>
          <w:i/>
          <w:sz w:val="36"/>
          <w:szCs w:val="40"/>
          <w:lang w:eastAsia="ru-RU"/>
        </w:rPr>
      </w:pPr>
    </w:p>
    <w:sectPr w:rsidR="00F93066" w:rsidSect="00A9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E6C"/>
    <w:rsid w:val="00066E6C"/>
    <w:rsid w:val="000A600D"/>
    <w:rsid w:val="000A7CED"/>
    <w:rsid w:val="000B229F"/>
    <w:rsid w:val="000C563A"/>
    <w:rsid w:val="00102438"/>
    <w:rsid w:val="00124E9A"/>
    <w:rsid w:val="00130BD6"/>
    <w:rsid w:val="001A6DB7"/>
    <w:rsid w:val="001C33B2"/>
    <w:rsid w:val="002A28A6"/>
    <w:rsid w:val="00346FAC"/>
    <w:rsid w:val="00364AA6"/>
    <w:rsid w:val="003B593C"/>
    <w:rsid w:val="003E0023"/>
    <w:rsid w:val="00473FE4"/>
    <w:rsid w:val="004861AD"/>
    <w:rsid w:val="00501AB1"/>
    <w:rsid w:val="005258F5"/>
    <w:rsid w:val="005326F2"/>
    <w:rsid w:val="005A1D5E"/>
    <w:rsid w:val="005B09B4"/>
    <w:rsid w:val="005C3CF5"/>
    <w:rsid w:val="005E6221"/>
    <w:rsid w:val="00601C4D"/>
    <w:rsid w:val="00686D52"/>
    <w:rsid w:val="007B047F"/>
    <w:rsid w:val="008108DC"/>
    <w:rsid w:val="008139F1"/>
    <w:rsid w:val="008714F9"/>
    <w:rsid w:val="008B6C50"/>
    <w:rsid w:val="008D599A"/>
    <w:rsid w:val="008F67E3"/>
    <w:rsid w:val="00907FCE"/>
    <w:rsid w:val="00937B6F"/>
    <w:rsid w:val="00986339"/>
    <w:rsid w:val="009E00D3"/>
    <w:rsid w:val="00A97DE6"/>
    <w:rsid w:val="00B035BC"/>
    <w:rsid w:val="00BF2A0C"/>
    <w:rsid w:val="00C45CF6"/>
    <w:rsid w:val="00CC086E"/>
    <w:rsid w:val="00CE777C"/>
    <w:rsid w:val="00D14225"/>
    <w:rsid w:val="00D65DA7"/>
    <w:rsid w:val="00DC7C74"/>
    <w:rsid w:val="00EA55DB"/>
    <w:rsid w:val="00F85274"/>
    <w:rsid w:val="00F91D41"/>
    <w:rsid w:val="00F93066"/>
    <w:rsid w:val="00FC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DE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uiPriority w:val="99"/>
    <w:rsid w:val="000C56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C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56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C56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85274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-corruption@tanec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80</Words>
  <Characters>462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Кирюшин</dc:creator>
  <cp:keywords/>
  <dc:description/>
  <cp:lastModifiedBy>Baymukhametov_RS</cp:lastModifiedBy>
  <cp:revision>17</cp:revision>
  <dcterms:created xsi:type="dcterms:W3CDTF">2015-06-23T11:59:00Z</dcterms:created>
  <dcterms:modified xsi:type="dcterms:W3CDTF">2017-07-19T12:05:00Z</dcterms:modified>
</cp:coreProperties>
</file>